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00"/>
        <w:rPr>
          <w:rFonts w:ascii="黑体" w:hAnsi="黑体" w:eastAsia="黑体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535305</wp:posOffset>
                </wp:positionV>
                <wp:extent cx="4521200" cy="152209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ascii="方正大标宋简体" w:hAnsi="宋体" w:eastAsia="方正大标宋简体"/>
                                <w:color w:val="FF0000"/>
                                <w:spacing w:val="-20"/>
                                <w:w w:val="70"/>
                                <w:sz w:val="80"/>
                                <w:szCs w:val="7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5pt;margin-top:42.15pt;height:119.85pt;width:356pt;z-index:251658240;mso-width-relative:page;mso-height-relative:page;" filled="f" stroked="f" coordsize="21600,21600" o:gfxdata="UEsDBAoAAAAAAIdO4kAAAAAAAAAAAAAAAAAEAAAAZHJzL1BLAwQUAAAACACHTuJALWBHhNcAAAAJ&#10;AQAADwAAAGRycy9kb3ducmV2LnhtbE2PzU7DMBCE70i8g7VI3Fq7bUpLyKYHEFcQ5Ufi5sbbJCJe&#10;R7HbhLdnOcFxdkYz3xa7yXfqTENsAyMs5gYUcRVcyzXC2+vjbAsqJsvOdoEJ4Zsi7MrLi8LmLoz8&#10;Qud9qpWUcMwtQpNSn2sdq4a8jfPQE4t3DIO3SeRQazfYUcp9p5fG3GhvW5aFxvZ031D1tT95hPen&#10;4+dHZp7rB7/uxzAZzf5WI15fLcwdqERT+gvDL76gQylMh3BiF1WHMMvWkkTYZitQ4m/MRg4HhNUy&#10;M6DLQv//oPwBUEsDBBQAAAAIAIdO4kAWYu/OkAEAAAEDAAAOAAAAZHJzL2Uyb0RvYy54bWytUkFO&#10;4zAU3SNxB8t76jSiaIiaVkIVbBAzEnAA17EbS7G/ZZsmvQBzA1azYc+5eo75dks7AzvExrHf/3l+&#10;731P54PpyFr6oMHWdDwqKJFWQKPtqqaPD9dnPygJkduGd2BlTTcy0Pns9GTau0qW0ELXSE+QxIaq&#10;dzVtY3QVY0G00vAwAictFhV4wyMe/Yo1nvfIbjpWFsUF68E3zoOQISC62BXpLPMrJUX8qVSQkXQ1&#10;RW0xrz6vy7Sy2ZRXK89dq8VeBv+CCsO1xUsPVAseOXny+hOV0cJDABVHAgwDpbSQ2QO6GRcf3Ny3&#10;3MnsBcMJ7hBT+D5acbf+5YlucHaUWG5wRNuX39s/b9vXZ1KmeHoXKuy6d9gXhysYUuseDwgm14Py&#10;Jn3RD8E6Br05hCuHSASC55NyjBOjRGBtPCnL4nKSeNjxd+dDvJFgSNrU1OP0cqh8fRvirvW9Jd1m&#10;4Vp3HeK86ux/AHImhCXtO41pF4flsBe+hGaDfp6c16sWr8qOcjvmnDXt30Qa5L/nTHp8ub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LWBHhNcAAAAJAQAADwAAAAAAAAABACAAAAAiAAAAZHJzL2Rv&#10;d25yZXYueG1sUEsBAhQAFAAAAAgAh07iQBZi786QAQAAAQM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100" w:lineRule="exact"/>
                        <w:jc w:val="distribute"/>
                        <w:rPr>
                          <w:rFonts w:ascii="方正大标宋简体" w:hAnsi="宋体" w:eastAsia="方正大标宋简体"/>
                          <w:color w:val="FF0000"/>
                          <w:spacing w:val="-20"/>
                          <w:w w:val="70"/>
                          <w:sz w:val="80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六安市工业机器人职业技能竞赛</w:t>
      </w:r>
    </w:p>
    <w:p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组委会成员名单</w:t>
      </w: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643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主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任：</w:t>
      </w:r>
      <w:r>
        <w:rPr>
          <w:rFonts w:hint="eastAsia" w:ascii="仿宋_GB2312" w:eastAsia="仿宋_GB2312"/>
          <w:color w:val="000000"/>
          <w:sz w:val="32"/>
          <w:szCs w:val="32"/>
        </w:rPr>
        <w:t>王永峰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市委组织部副部长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市人社局局长</w:t>
      </w:r>
    </w:p>
    <w:p>
      <w:pPr>
        <w:shd w:val="clear" w:color="auto" w:fill="FFFFFF"/>
        <w:spacing w:line="600" w:lineRule="exact"/>
        <w:ind w:firstLine="643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副主任：</w:t>
      </w:r>
      <w:r>
        <w:rPr>
          <w:rFonts w:hint="eastAsia" w:ascii="仿宋_GB2312" w:eastAsia="仿宋_GB2312"/>
          <w:color w:val="000000"/>
          <w:sz w:val="32"/>
          <w:szCs w:val="32"/>
        </w:rPr>
        <w:t>杨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震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市人社局副局长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张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仪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市总工会副主席</w:t>
      </w: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姚运林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六安技师学院副院长</w:t>
      </w:r>
    </w:p>
    <w:p>
      <w:pPr>
        <w:shd w:val="clear" w:color="auto" w:fill="FFFFFF"/>
        <w:spacing w:line="600" w:lineRule="exact"/>
        <w:ind w:firstLine="643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成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员：</w:t>
      </w:r>
      <w:r>
        <w:rPr>
          <w:rFonts w:hint="eastAsia" w:ascii="仿宋_GB2312" w:eastAsia="仿宋_GB2312"/>
          <w:color w:val="000000"/>
          <w:sz w:val="32"/>
          <w:szCs w:val="32"/>
        </w:rPr>
        <w:t>孔庆好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市人社局职业能力建设科科长</w:t>
      </w: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杜</w:t>
      </w:r>
      <w:r>
        <w:rPr>
          <w:rFonts w:hint="eastAsia" w:hAnsi="宋体"/>
          <w:color w:val="000000"/>
          <w:sz w:val="32"/>
          <w:szCs w:val="32"/>
        </w:rPr>
        <w:t>椀</w:t>
      </w:r>
      <w:r>
        <w:rPr>
          <w:rFonts w:hint="eastAsia" w:ascii="仿宋_GB2312" w:eastAsia="仿宋_GB2312"/>
          <w:color w:val="000000"/>
          <w:sz w:val="32"/>
          <w:szCs w:val="32"/>
        </w:rPr>
        <w:t>琳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市总工会劳动和经济工作部部长</w:t>
      </w: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胡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彬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市人社局职业技能鉴定指导中心主任</w:t>
      </w:r>
    </w:p>
    <w:p>
      <w:pPr>
        <w:shd w:val="clear" w:color="auto" w:fill="FFFFFF"/>
        <w:spacing w:line="600" w:lineRule="exact"/>
        <w:ind w:firstLine="1920" w:firstLineChars="6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刘迎春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市人社局职业技术培训教研室主任</w:t>
      </w:r>
    </w:p>
    <w:p>
      <w:pPr>
        <w:shd w:val="clear" w:color="auto" w:fill="FFFFFF"/>
        <w:spacing w:line="600" w:lineRule="exact"/>
        <w:ind w:firstLine="1920" w:firstLineChars="6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袁宏培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六安技师学院教务处长</w:t>
      </w: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组委会下设办公室，市人社局职业能力建设科科长孔庆好兼任办公室主任。</w:t>
      </w:r>
    </w:p>
    <w:p>
      <w:pPr>
        <w:shd w:val="clear" w:color="auto" w:fill="FFFFFF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4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六安市职业技能竞赛报名表</w:t>
      </w:r>
    </w:p>
    <w:p>
      <w:pPr>
        <w:spacing w:beforeLines="50" w:afterLines="50" w:line="40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报名单位：</w:t>
      </w:r>
      <w:r>
        <w:rPr>
          <w:color w:val="000000"/>
          <w:sz w:val="28"/>
          <w:szCs w:val="28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填报时间：</w:t>
      </w:r>
      <w:r>
        <w:rPr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Style w:val="8"/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227"/>
        <w:gridCol w:w="1308"/>
        <w:gridCol w:w="695"/>
        <w:gridCol w:w="1112"/>
        <w:gridCol w:w="572"/>
        <w:gridCol w:w="784"/>
        <w:gridCol w:w="1120"/>
        <w:gridCol w:w="2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参赛工种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QQ</w:t>
            </w:r>
            <w:r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加</w:t>
            </w:r>
          </w:p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已取得职业资格证书工种名称、级别</w:t>
            </w:r>
          </w:p>
        </w:tc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参加各类</w:t>
            </w:r>
          </w:p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技能大赛</w:t>
            </w:r>
          </w:p>
          <w:p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9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  <w:p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9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县区人社</w:t>
            </w:r>
          </w:p>
          <w:p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9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组委会</w:t>
            </w:r>
          </w:p>
          <w:p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9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shd w:val="clear" w:color="auto" w:fill="FFFFFF"/>
        <w:tabs>
          <w:tab w:val="left" w:pos="6525"/>
        </w:tabs>
        <w:spacing w:before="100" w:beforeAutospacing="1" w:after="100" w:afterAutospacing="1"/>
        <w:ind w:left="31680" w:hanging="829" w:hangingChars="295"/>
        <w:jc w:val="both"/>
        <w:rPr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928" w:right="1418" w:bottom="1474" w:left="1588" w:header="680" w:footer="1361" w:gutter="0"/>
          <w:pgNumType w:fmt="numberInDash"/>
          <w:cols w:space="720" w:num="1"/>
          <w:docGrid w:linePitch="326" w:charSpace="0"/>
        </w:sectPr>
      </w:pPr>
      <w:r>
        <w:rPr>
          <w:rFonts w:hint="eastAsia"/>
          <w:b/>
          <w:color w:val="000000"/>
          <w:sz w:val="28"/>
          <w:szCs w:val="28"/>
        </w:rPr>
        <w:t>备注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Cs w:val="24"/>
        </w:rPr>
        <w:t>2</w:t>
      </w:r>
      <w:r>
        <w:rPr>
          <w:rFonts w:hint="eastAsia" w:ascii="仿宋_GB2312" w:eastAsia="仿宋_GB2312"/>
          <w:color w:val="000000"/>
          <w:szCs w:val="24"/>
        </w:rPr>
        <w:t>寸近期正面免冠彩照</w:t>
      </w:r>
      <w:r>
        <w:rPr>
          <w:rFonts w:ascii="仿宋_GB2312" w:eastAsia="仿宋_GB2312"/>
          <w:color w:val="000000"/>
          <w:szCs w:val="24"/>
        </w:rPr>
        <w:t>4</w:t>
      </w:r>
      <w:r>
        <w:rPr>
          <w:rFonts w:hint="eastAsia" w:ascii="仿宋_GB2312" w:eastAsia="仿宋_GB2312"/>
          <w:color w:val="000000"/>
          <w:szCs w:val="24"/>
        </w:rPr>
        <w:t>张，每张照片背面注明单位和姓名，本表照片粘贴处贴</w:t>
      </w:r>
      <w:r>
        <w:rPr>
          <w:rFonts w:ascii="仿宋_GB2312" w:eastAsia="仿宋_GB2312"/>
          <w:color w:val="000000"/>
          <w:szCs w:val="24"/>
        </w:rPr>
        <w:t>1</w:t>
      </w:r>
      <w:r>
        <w:rPr>
          <w:rFonts w:hint="eastAsia" w:ascii="仿宋_GB2312" w:eastAsia="仿宋_GB2312"/>
          <w:color w:val="000000"/>
          <w:szCs w:val="24"/>
        </w:rPr>
        <w:t>张，其余</w:t>
      </w:r>
      <w:r>
        <w:rPr>
          <w:rFonts w:ascii="仿宋_GB2312" w:eastAsia="仿宋_GB2312"/>
          <w:color w:val="000000"/>
          <w:szCs w:val="24"/>
        </w:rPr>
        <w:t>3</w:t>
      </w:r>
      <w:r>
        <w:rPr>
          <w:rFonts w:hint="eastAsia" w:ascii="仿宋_GB2312" w:eastAsia="仿宋_GB2312"/>
          <w:color w:val="000000"/>
          <w:szCs w:val="24"/>
        </w:rPr>
        <w:t>张粘贴在本表左上角。</w:t>
      </w:r>
    </w:p>
    <w:p>
      <w:pPr>
        <w:shd w:val="clear" w:color="auto" w:fill="FFFFFF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六安市职业技能竞赛组队情况汇总表</w:t>
      </w:r>
    </w:p>
    <w:p>
      <w:pPr>
        <w:shd w:val="clear" w:color="auto" w:fill="FFFFFF"/>
        <w:spacing w:beforeLines="100" w:afterLines="50"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参赛单位：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县区人力资源和社会保障局（盖章）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Style w:val="8"/>
        <w:tblW w:w="152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328"/>
        <w:gridCol w:w="870"/>
        <w:gridCol w:w="1911"/>
        <w:gridCol w:w="1177"/>
        <w:gridCol w:w="2647"/>
        <w:gridCol w:w="2206"/>
        <w:gridCol w:w="588"/>
        <w:gridCol w:w="1488"/>
        <w:gridCol w:w="106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姓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职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QQ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领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参赛人数</w:t>
            </w:r>
          </w:p>
        </w:tc>
        <w:tc>
          <w:tcPr>
            <w:tcW w:w="120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工业机器人（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）人，数控铣工（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）人，汽车维修工（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）人。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参</w:t>
            </w:r>
          </w:p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赛</w:t>
            </w:r>
          </w:p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选</w:t>
            </w:r>
          </w:p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手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姓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性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身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份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证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号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参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赛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工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种</w:t>
            </w: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工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作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单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QQ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320" w:lineRule="atLeas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Lines="50"/>
        <w:rPr>
          <w:color w:val="000000"/>
        </w:rPr>
        <w:sectPr>
          <w:pgSz w:w="16840" w:h="11907" w:orient="landscape"/>
          <w:pgMar w:top="1928" w:right="1418" w:bottom="1474" w:left="1588" w:header="680" w:footer="1361" w:gutter="0"/>
          <w:pgNumType w:fmt="numberInDash"/>
          <w:cols w:space="720" w:num="1"/>
          <w:docGrid w:linePitch="326" w:charSpace="0"/>
        </w:sectPr>
      </w:pPr>
      <w:r>
        <w:rPr>
          <w:rFonts w:hint="eastAsia"/>
          <w:b/>
          <w:color w:val="000000"/>
        </w:rPr>
        <w:t>备注：</w:t>
      </w:r>
      <w:r>
        <w:rPr>
          <w:color w:val="000000"/>
        </w:rPr>
        <w:t>1</w:t>
      </w:r>
      <w:r>
        <w:rPr>
          <w:rFonts w:hint="eastAsia"/>
          <w:color w:val="000000"/>
        </w:rPr>
        <w:t>、大赛领队和联络员不允许是参赛选手；</w:t>
      </w:r>
      <w:r>
        <w:rPr>
          <w:color w:val="000000"/>
        </w:rPr>
        <w:t>2</w:t>
      </w:r>
      <w:r>
        <w:rPr>
          <w:rFonts w:hint="eastAsia"/>
          <w:color w:val="000000"/>
        </w:rPr>
        <w:t>、领队和联络员的联系电话必须为手机号码，方便联系。</w:t>
      </w:r>
    </w:p>
    <w:p>
      <w:pPr>
        <w:shd w:val="clear" w:color="auto" w:fill="FFFFFF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六安市职业技能竞赛县区负责人和经办人信息表</w:t>
      </w:r>
    </w:p>
    <w:p>
      <w:pPr>
        <w:shd w:val="clear" w:color="auto" w:fill="FFFFFF"/>
        <w:spacing w:line="4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8"/>
        <w:tblW w:w="153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021"/>
        <w:gridCol w:w="2120"/>
        <w:gridCol w:w="2121"/>
        <w:gridCol w:w="2121"/>
        <w:gridCol w:w="2121"/>
        <w:gridCol w:w="2121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县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竞赛负责人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职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职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备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金安区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裕安区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金寨县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舒城县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霍邱县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霍山县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开发区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叶集区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"/>
          <w:color w:val="000000"/>
          <w:szCs w:val="32"/>
        </w:rPr>
      </w:pPr>
    </w:p>
    <w:p>
      <w:pPr>
        <w:spacing w:line="20" w:lineRule="exact"/>
        <w:rPr>
          <w:rFonts w:ascii="仿宋_GB2312" w:hAnsi="仿宋"/>
          <w:color w:val="000000"/>
          <w:szCs w:val="32"/>
        </w:rPr>
        <w:sectPr>
          <w:footerReference r:id="rId7" w:type="default"/>
          <w:footerReference r:id="rId8" w:type="even"/>
          <w:pgSz w:w="16838" w:h="11906" w:orient="landscape"/>
          <w:pgMar w:top="1928" w:right="1418" w:bottom="1474" w:left="1588" w:header="851" w:footer="992" w:gutter="0"/>
          <w:pgNumType w:fmt="numberInDash"/>
          <w:cols w:space="425" w:num="1"/>
          <w:docGrid w:linePitch="326" w:charSpace="0"/>
        </w:sectPr>
      </w:pPr>
    </w:p>
    <w:p>
      <w:pPr>
        <w:spacing w:line="20" w:lineRule="exact"/>
        <w:rPr>
          <w:rFonts w:ascii="仿宋_GB2312" w:hAnsi="仿宋"/>
          <w:color w:val="000000"/>
          <w:szCs w:val="32"/>
        </w:rPr>
      </w:pPr>
      <w:bookmarkStart w:id="0" w:name="_GoBack"/>
      <w:bookmarkEnd w:id="0"/>
    </w:p>
    <w:sectPr>
      <w:pgSz w:w="11906" w:h="16838"/>
      <w:pgMar w:top="1928" w:right="1418" w:bottom="1474" w:left="1588" w:header="851" w:footer="992" w:gutter="0"/>
      <w:pgNumType w:fmt="numberInDash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- 9 -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2"/>
    <w:rsid w:val="00001C96"/>
    <w:rsid w:val="00003342"/>
    <w:rsid w:val="00004C72"/>
    <w:rsid w:val="00005090"/>
    <w:rsid w:val="00007FAF"/>
    <w:rsid w:val="000147F4"/>
    <w:rsid w:val="00016AFA"/>
    <w:rsid w:val="00023757"/>
    <w:rsid w:val="000241F7"/>
    <w:rsid w:val="000313CC"/>
    <w:rsid w:val="000343A1"/>
    <w:rsid w:val="000361F5"/>
    <w:rsid w:val="00042955"/>
    <w:rsid w:val="000701AC"/>
    <w:rsid w:val="00070A98"/>
    <w:rsid w:val="00070F90"/>
    <w:rsid w:val="00071A52"/>
    <w:rsid w:val="00073AFE"/>
    <w:rsid w:val="00073C96"/>
    <w:rsid w:val="0007511B"/>
    <w:rsid w:val="000805B5"/>
    <w:rsid w:val="00082302"/>
    <w:rsid w:val="00084413"/>
    <w:rsid w:val="000845F4"/>
    <w:rsid w:val="00084A23"/>
    <w:rsid w:val="00087580"/>
    <w:rsid w:val="000A0A11"/>
    <w:rsid w:val="000A1BB4"/>
    <w:rsid w:val="000B028F"/>
    <w:rsid w:val="000B09AD"/>
    <w:rsid w:val="000B6783"/>
    <w:rsid w:val="000C71FC"/>
    <w:rsid w:val="000D04F4"/>
    <w:rsid w:val="000D06C5"/>
    <w:rsid w:val="000D0E7D"/>
    <w:rsid w:val="000D17F3"/>
    <w:rsid w:val="000D2421"/>
    <w:rsid w:val="000E25BE"/>
    <w:rsid w:val="000E51A4"/>
    <w:rsid w:val="000E55B4"/>
    <w:rsid w:val="000F5E50"/>
    <w:rsid w:val="000F6F32"/>
    <w:rsid w:val="001075EB"/>
    <w:rsid w:val="00112525"/>
    <w:rsid w:val="0011321E"/>
    <w:rsid w:val="00122207"/>
    <w:rsid w:val="0012389C"/>
    <w:rsid w:val="001258A6"/>
    <w:rsid w:val="001275EF"/>
    <w:rsid w:val="00127B50"/>
    <w:rsid w:val="00137468"/>
    <w:rsid w:val="001374D0"/>
    <w:rsid w:val="00141BBC"/>
    <w:rsid w:val="00141C09"/>
    <w:rsid w:val="0014245C"/>
    <w:rsid w:val="00147B7E"/>
    <w:rsid w:val="0015520D"/>
    <w:rsid w:val="00160F92"/>
    <w:rsid w:val="0016503A"/>
    <w:rsid w:val="001665A0"/>
    <w:rsid w:val="00170C20"/>
    <w:rsid w:val="001772BD"/>
    <w:rsid w:val="0018027E"/>
    <w:rsid w:val="00181E7F"/>
    <w:rsid w:val="0018289C"/>
    <w:rsid w:val="00191116"/>
    <w:rsid w:val="001932D6"/>
    <w:rsid w:val="001942C8"/>
    <w:rsid w:val="00196BD2"/>
    <w:rsid w:val="001A75A6"/>
    <w:rsid w:val="001B05A5"/>
    <w:rsid w:val="001B092F"/>
    <w:rsid w:val="001B5136"/>
    <w:rsid w:val="001B573B"/>
    <w:rsid w:val="001C1A8E"/>
    <w:rsid w:val="001C4EA5"/>
    <w:rsid w:val="001C5DAB"/>
    <w:rsid w:val="001C65C0"/>
    <w:rsid w:val="001C7F68"/>
    <w:rsid w:val="001D203C"/>
    <w:rsid w:val="001D4A94"/>
    <w:rsid w:val="001D7EEF"/>
    <w:rsid w:val="001E12C1"/>
    <w:rsid w:val="001E3A7E"/>
    <w:rsid w:val="001E4461"/>
    <w:rsid w:val="001E77B0"/>
    <w:rsid w:val="001E7B02"/>
    <w:rsid w:val="001F0678"/>
    <w:rsid w:val="001F49C5"/>
    <w:rsid w:val="00201B00"/>
    <w:rsid w:val="00210B8D"/>
    <w:rsid w:val="002119E3"/>
    <w:rsid w:val="00212F57"/>
    <w:rsid w:val="0021702F"/>
    <w:rsid w:val="002223CC"/>
    <w:rsid w:val="00225C12"/>
    <w:rsid w:val="002342FE"/>
    <w:rsid w:val="002413C9"/>
    <w:rsid w:val="00243DFA"/>
    <w:rsid w:val="00266D87"/>
    <w:rsid w:val="0027178C"/>
    <w:rsid w:val="00272087"/>
    <w:rsid w:val="00272634"/>
    <w:rsid w:val="00273554"/>
    <w:rsid w:val="00274200"/>
    <w:rsid w:val="002830F8"/>
    <w:rsid w:val="0028490D"/>
    <w:rsid w:val="00294FE5"/>
    <w:rsid w:val="002964D5"/>
    <w:rsid w:val="002B0D99"/>
    <w:rsid w:val="002B2338"/>
    <w:rsid w:val="002B6C6A"/>
    <w:rsid w:val="002C44A3"/>
    <w:rsid w:val="002D0723"/>
    <w:rsid w:val="002D2B77"/>
    <w:rsid w:val="002D6B14"/>
    <w:rsid w:val="002E21F5"/>
    <w:rsid w:val="002E7A2E"/>
    <w:rsid w:val="002F2BCB"/>
    <w:rsid w:val="002F4A42"/>
    <w:rsid w:val="003000D4"/>
    <w:rsid w:val="0030274C"/>
    <w:rsid w:val="00305924"/>
    <w:rsid w:val="00306157"/>
    <w:rsid w:val="00306B12"/>
    <w:rsid w:val="00310123"/>
    <w:rsid w:val="00310973"/>
    <w:rsid w:val="00321AC8"/>
    <w:rsid w:val="00321F32"/>
    <w:rsid w:val="003231F3"/>
    <w:rsid w:val="00323777"/>
    <w:rsid w:val="003249C5"/>
    <w:rsid w:val="003338D6"/>
    <w:rsid w:val="00333A7E"/>
    <w:rsid w:val="00336787"/>
    <w:rsid w:val="00337E2E"/>
    <w:rsid w:val="00340C61"/>
    <w:rsid w:val="0034161B"/>
    <w:rsid w:val="00343123"/>
    <w:rsid w:val="003438B9"/>
    <w:rsid w:val="0035200F"/>
    <w:rsid w:val="00362830"/>
    <w:rsid w:val="00362BA0"/>
    <w:rsid w:val="00363F69"/>
    <w:rsid w:val="0037436C"/>
    <w:rsid w:val="003757C8"/>
    <w:rsid w:val="003860EB"/>
    <w:rsid w:val="00386439"/>
    <w:rsid w:val="003923BB"/>
    <w:rsid w:val="003941B2"/>
    <w:rsid w:val="003944C1"/>
    <w:rsid w:val="003945D6"/>
    <w:rsid w:val="00394D6D"/>
    <w:rsid w:val="003A1982"/>
    <w:rsid w:val="003A7914"/>
    <w:rsid w:val="003B0567"/>
    <w:rsid w:val="003B0C01"/>
    <w:rsid w:val="003B240B"/>
    <w:rsid w:val="003B2ACF"/>
    <w:rsid w:val="003B78C7"/>
    <w:rsid w:val="003C0AC2"/>
    <w:rsid w:val="003C11B7"/>
    <w:rsid w:val="003C19C1"/>
    <w:rsid w:val="003C19F8"/>
    <w:rsid w:val="003C397C"/>
    <w:rsid w:val="003C3F33"/>
    <w:rsid w:val="003C547B"/>
    <w:rsid w:val="003D3AEB"/>
    <w:rsid w:val="003D6CA1"/>
    <w:rsid w:val="003D706B"/>
    <w:rsid w:val="003D7329"/>
    <w:rsid w:val="003E04FC"/>
    <w:rsid w:val="003E1C84"/>
    <w:rsid w:val="003E2882"/>
    <w:rsid w:val="003F0B24"/>
    <w:rsid w:val="003F21B2"/>
    <w:rsid w:val="003F6DFA"/>
    <w:rsid w:val="00404B2A"/>
    <w:rsid w:val="00405E3E"/>
    <w:rsid w:val="004078BA"/>
    <w:rsid w:val="00411B75"/>
    <w:rsid w:val="004130B0"/>
    <w:rsid w:val="00413F2B"/>
    <w:rsid w:val="00415680"/>
    <w:rsid w:val="004165D1"/>
    <w:rsid w:val="0042213D"/>
    <w:rsid w:val="00422916"/>
    <w:rsid w:val="004245B3"/>
    <w:rsid w:val="00433965"/>
    <w:rsid w:val="00433E8C"/>
    <w:rsid w:val="00434ACD"/>
    <w:rsid w:val="00434CA7"/>
    <w:rsid w:val="004357B9"/>
    <w:rsid w:val="00435F18"/>
    <w:rsid w:val="004404DB"/>
    <w:rsid w:val="004415AD"/>
    <w:rsid w:val="00447BF9"/>
    <w:rsid w:val="00451769"/>
    <w:rsid w:val="004560C6"/>
    <w:rsid w:val="00457CC8"/>
    <w:rsid w:val="00460BF0"/>
    <w:rsid w:val="004668B2"/>
    <w:rsid w:val="00470971"/>
    <w:rsid w:val="00470C4A"/>
    <w:rsid w:val="0047142E"/>
    <w:rsid w:val="00471D20"/>
    <w:rsid w:val="0047343E"/>
    <w:rsid w:val="0047768E"/>
    <w:rsid w:val="00486B72"/>
    <w:rsid w:val="004872D0"/>
    <w:rsid w:val="00490C27"/>
    <w:rsid w:val="0049139E"/>
    <w:rsid w:val="00496C71"/>
    <w:rsid w:val="004A0CDB"/>
    <w:rsid w:val="004A7000"/>
    <w:rsid w:val="004B2059"/>
    <w:rsid w:val="004B2CF0"/>
    <w:rsid w:val="004B3B91"/>
    <w:rsid w:val="004B5CF6"/>
    <w:rsid w:val="004B74C1"/>
    <w:rsid w:val="004C0D26"/>
    <w:rsid w:val="004C0FF3"/>
    <w:rsid w:val="004C1896"/>
    <w:rsid w:val="004C778C"/>
    <w:rsid w:val="004D22C7"/>
    <w:rsid w:val="004D2CA9"/>
    <w:rsid w:val="004D406A"/>
    <w:rsid w:val="004D5B4D"/>
    <w:rsid w:val="004F1562"/>
    <w:rsid w:val="004F2096"/>
    <w:rsid w:val="004F68F0"/>
    <w:rsid w:val="004F6CE9"/>
    <w:rsid w:val="0050410D"/>
    <w:rsid w:val="005158CD"/>
    <w:rsid w:val="00515AF4"/>
    <w:rsid w:val="00520F43"/>
    <w:rsid w:val="00521520"/>
    <w:rsid w:val="005250F8"/>
    <w:rsid w:val="00527E95"/>
    <w:rsid w:val="00532127"/>
    <w:rsid w:val="005324BD"/>
    <w:rsid w:val="005335D9"/>
    <w:rsid w:val="00537EDA"/>
    <w:rsid w:val="005526AF"/>
    <w:rsid w:val="0055563D"/>
    <w:rsid w:val="00556E4A"/>
    <w:rsid w:val="00560E5C"/>
    <w:rsid w:val="0056242E"/>
    <w:rsid w:val="005654B0"/>
    <w:rsid w:val="005666F0"/>
    <w:rsid w:val="00566B1C"/>
    <w:rsid w:val="00571A42"/>
    <w:rsid w:val="005728E1"/>
    <w:rsid w:val="00576299"/>
    <w:rsid w:val="00576B92"/>
    <w:rsid w:val="00580B8C"/>
    <w:rsid w:val="005818DF"/>
    <w:rsid w:val="00583AE7"/>
    <w:rsid w:val="0058657D"/>
    <w:rsid w:val="0058787D"/>
    <w:rsid w:val="00591573"/>
    <w:rsid w:val="00593F16"/>
    <w:rsid w:val="00594D8B"/>
    <w:rsid w:val="00597EE7"/>
    <w:rsid w:val="005A09E6"/>
    <w:rsid w:val="005A3C40"/>
    <w:rsid w:val="005A4698"/>
    <w:rsid w:val="005A4CCE"/>
    <w:rsid w:val="005A5E56"/>
    <w:rsid w:val="005A78CE"/>
    <w:rsid w:val="005B045E"/>
    <w:rsid w:val="005B455F"/>
    <w:rsid w:val="005B7402"/>
    <w:rsid w:val="005C1208"/>
    <w:rsid w:val="005D547F"/>
    <w:rsid w:val="005E34B1"/>
    <w:rsid w:val="005E7EE4"/>
    <w:rsid w:val="005F262E"/>
    <w:rsid w:val="005F6328"/>
    <w:rsid w:val="0060085D"/>
    <w:rsid w:val="00600B45"/>
    <w:rsid w:val="00601B6D"/>
    <w:rsid w:val="00611128"/>
    <w:rsid w:val="00613C60"/>
    <w:rsid w:val="006150E4"/>
    <w:rsid w:val="00617A3F"/>
    <w:rsid w:val="00617AF3"/>
    <w:rsid w:val="006219D4"/>
    <w:rsid w:val="006262E5"/>
    <w:rsid w:val="00627307"/>
    <w:rsid w:val="00630F66"/>
    <w:rsid w:val="0063134E"/>
    <w:rsid w:val="006332C4"/>
    <w:rsid w:val="00641ABC"/>
    <w:rsid w:val="006429C8"/>
    <w:rsid w:val="00643FC7"/>
    <w:rsid w:val="006446E1"/>
    <w:rsid w:val="006476B6"/>
    <w:rsid w:val="00652E72"/>
    <w:rsid w:val="00655EAA"/>
    <w:rsid w:val="006603C8"/>
    <w:rsid w:val="00661FAD"/>
    <w:rsid w:val="006626DB"/>
    <w:rsid w:val="00675A1F"/>
    <w:rsid w:val="006776C9"/>
    <w:rsid w:val="00681100"/>
    <w:rsid w:val="006815DA"/>
    <w:rsid w:val="00684179"/>
    <w:rsid w:val="00685497"/>
    <w:rsid w:val="006924EF"/>
    <w:rsid w:val="006945E6"/>
    <w:rsid w:val="00694859"/>
    <w:rsid w:val="00695F3C"/>
    <w:rsid w:val="006975DE"/>
    <w:rsid w:val="006A076D"/>
    <w:rsid w:val="006A4DA6"/>
    <w:rsid w:val="006B4A07"/>
    <w:rsid w:val="006B5059"/>
    <w:rsid w:val="006B609A"/>
    <w:rsid w:val="006C104C"/>
    <w:rsid w:val="006C3C86"/>
    <w:rsid w:val="006C43B2"/>
    <w:rsid w:val="006C4CC1"/>
    <w:rsid w:val="006D086D"/>
    <w:rsid w:val="006D0EDE"/>
    <w:rsid w:val="006D359E"/>
    <w:rsid w:val="006D45C5"/>
    <w:rsid w:val="006D49A9"/>
    <w:rsid w:val="006D659D"/>
    <w:rsid w:val="006E11C0"/>
    <w:rsid w:val="006E1D7E"/>
    <w:rsid w:val="006E2A2A"/>
    <w:rsid w:val="006E4C47"/>
    <w:rsid w:val="006E624A"/>
    <w:rsid w:val="006F2390"/>
    <w:rsid w:val="006F4058"/>
    <w:rsid w:val="006F5731"/>
    <w:rsid w:val="006F597B"/>
    <w:rsid w:val="00700875"/>
    <w:rsid w:val="00701735"/>
    <w:rsid w:val="00702E3D"/>
    <w:rsid w:val="00704BB5"/>
    <w:rsid w:val="007061FC"/>
    <w:rsid w:val="007069FB"/>
    <w:rsid w:val="00721C81"/>
    <w:rsid w:val="00723572"/>
    <w:rsid w:val="007257A4"/>
    <w:rsid w:val="00731A81"/>
    <w:rsid w:val="00732CE0"/>
    <w:rsid w:val="00740CBE"/>
    <w:rsid w:val="00742CEC"/>
    <w:rsid w:val="007512DC"/>
    <w:rsid w:val="00752046"/>
    <w:rsid w:val="00754AB6"/>
    <w:rsid w:val="00755975"/>
    <w:rsid w:val="00757092"/>
    <w:rsid w:val="00757DFE"/>
    <w:rsid w:val="00760E97"/>
    <w:rsid w:val="00761025"/>
    <w:rsid w:val="00762587"/>
    <w:rsid w:val="00763308"/>
    <w:rsid w:val="00764934"/>
    <w:rsid w:val="0077353C"/>
    <w:rsid w:val="00776548"/>
    <w:rsid w:val="007771E5"/>
    <w:rsid w:val="00784101"/>
    <w:rsid w:val="00786DA7"/>
    <w:rsid w:val="0079018A"/>
    <w:rsid w:val="007914CD"/>
    <w:rsid w:val="00793A2A"/>
    <w:rsid w:val="007A1A02"/>
    <w:rsid w:val="007A20EB"/>
    <w:rsid w:val="007A6A6D"/>
    <w:rsid w:val="007A6C4A"/>
    <w:rsid w:val="007A7DC7"/>
    <w:rsid w:val="007B19C5"/>
    <w:rsid w:val="007B2065"/>
    <w:rsid w:val="007B6383"/>
    <w:rsid w:val="007B75AD"/>
    <w:rsid w:val="007C0E23"/>
    <w:rsid w:val="007D1B90"/>
    <w:rsid w:val="007D1E85"/>
    <w:rsid w:val="007D472C"/>
    <w:rsid w:val="007E2ABA"/>
    <w:rsid w:val="007E3109"/>
    <w:rsid w:val="007E54CA"/>
    <w:rsid w:val="007E676A"/>
    <w:rsid w:val="007F4348"/>
    <w:rsid w:val="007F44D0"/>
    <w:rsid w:val="007F7450"/>
    <w:rsid w:val="00802340"/>
    <w:rsid w:val="0082106A"/>
    <w:rsid w:val="00821D2A"/>
    <w:rsid w:val="00822A02"/>
    <w:rsid w:val="00826814"/>
    <w:rsid w:val="00826A7D"/>
    <w:rsid w:val="00827E67"/>
    <w:rsid w:val="00833FB1"/>
    <w:rsid w:val="00835598"/>
    <w:rsid w:val="00836F6A"/>
    <w:rsid w:val="008409D6"/>
    <w:rsid w:val="00841DE5"/>
    <w:rsid w:val="00842D44"/>
    <w:rsid w:val="00845A1C"/>
    <w:rsid w:val="008520C3"/>
    <w:rsid w:val="008558B6"/>
    <w:rsid w:val="00856E6D"/>
    <w:rsid w:val="00860C65"/>
    <w:rsid w:val="00867B97"/>
    <w:rsid w:val="00873E6E"/>
    <w:rsid w:val="0087536A"/>
    <w:rsid w:val="00884181"/>
    <w:rsid w:val="00886F64"/>
    <w:rsid w:val="00892034"/>
    <w:rsid w:val="00892C81"/>
    <w:rsid w:val="00893626"/>
    <w:rsid w:val="008A0A45"/>
    <w:rsid w:val="008A1026"/>
    <w:rsid w:val="008A52B6"/>
    <w:rsid w:val="008A620C"/>
    <w:rsid w:val="008A6F9F"/>
    <w:rsid w:val="008B00D5"/>
    <w:rsid w:val="008B3774"/>
    <w:rsid w:val="008B471F"/>
    <w:rsid w:val="008B6CD0"/>
    <w:rsid w:val="008C136B"/>
    <w:rsid w:val="008C1571"/>
    <w:rsid w:val="008C1D29"/>
    <w:rsid w:val="008C6E36"/>
    <w:rsid w:val="008D17EC"/>
    <w:rsid w:val="008D3A5E"/>
    <w:rsid w:val="008D6A2E"/>
    <w:rsid w:val="008E370E"/>
    <w:rsid w:val="008E5BE3"/>
    <w:rsid w:val="008E66A7"/>
    <w:rsid w:val="008E75C6"/>
    <w:rsid w:val="008E7934"/>
    <w:rsid w:val="008F1D40"/>
    <w:rsid w:val="008F4A28"/>
    <w:rsid w:val="008F58F4"/>
    <w:rsid w:val="00900B19"/>
    <w:rsid w:val="00902611"/>
    <w:rsid w:val="0090269E"/>
    <w:rsid w:val="0090303D"/>
    <w:rsid w:val="009100FC"/>
    <w:rsid w:val="00913693"/>
    <w:rsid w:val="00915173"/>
    <w:rsid w:val="0091630E"/>
    <w:rsid w:val="00920A2A"/>
    <w:rsid w:val="0093236D"/>
    <w:rsid w:val="00933A31"/>
    <w:rsid w:val="0093438A"/>
    <w:rsid w:val="009361ED"/>
    <w:rsid w:val="00936982"/>
    <w:rsid w:val="00936B64"/>
    <w:rsid w:val="00942E5C"/>
    <w:rsid w:val="00947975"/>
    <w:rsid w:val="00951375"/>
    <w:rsid w:val="009702CD"/>
    <w:rsid w:val="00970594"/>
    <w:rsid w:val="009725BB"/>
    <w:rsid w:val="0097321D"/>
    <w:rsid w:val="009757C4"/>
    <w:rsid w:val="00992D9D"/>
    <w:rsid w:val="00992F86"/>
    <w:rsid w:val="00993EFB"/>
    <w:rsid w:val="0099648A"/>
    <w:rsid w:val="009A0F53"/>
    <w:rsid w:val="009A2B5A"/>
    <w:rsid w:val="009A64C9"/>
    <w:rsid w:val="009A699E"/>
    <w:rsid w:val="009A79C5"/>
    <w:rsid w:val="009B00BC"/>
    <w:rsid w:val="009B26FA"/>
    <w:rsid w:val="009B4069"/>
    <w:rsid w:val="009C23DC"/>
    <w:rsid w:val="009C24AD"/>
    <w:rsid w:val="009C2C82"/>
    <w:rsid w:val="009C3C9C"/>
    <w:rsid w:val="009D0BD2"/>
    <w:rsid w:val="009D174F"/>
    <w:rsid w:val="009D195D"/>
    <w:rsid w:val="009D2367"/>
    <w:rsid w:val="009D6C2A"/>
    <w:rsid w:val="009D76BC"/>
    <w:rsid w:val="009E07AE"/>
    <w:rsid w:val="009E2777"/>
    <w:rsid w:val="009E3B03"/>
    <w:rsid w:val="009E7201"/>
    <w:rsid w:val="009F6227"/>
    <w:rsid w:val="00A043FF"/>
    <w:rsid w:val="00A055C1"/>
    <w:rsid w:val="00A05C97"/>
    <w:rsid w:val="00A07DA8"/>
    <w:rsid w:val="00A17368"/>
    <w:rsid w:val="00A24154"/>
    <w:rsid w:val="00A248DE"/>
    <w:rsid w:val="00A25F13"/>
    <w:rsid w:val="00A276DC"/>
    <w:rsid w:val="00A30385"/>
    <w:rsid w:val="00A31900"/>
    <w:rsid w:val="00A333BE"/>
    <w:rsid w:val="00A35F73"/>
    <w:rsid w:val="00A366F8"/>
    <w:rsid w:val="00A370A6"/>
    <w:rsid w:val="00A37349"/>
    <w:rsid w:val="00A40BFF"/>
    <w:rsid w:val="00A45A34"/>
    <w:rsid w:val="00A5226D"/>
    <w:rsid w:val="00A54455"/>
    <w:rsid w:val="00A55F20"/>
    <w:rsid w:val="00A561E4"/>
    <w:rsid w:val="00A5677D"/>
    <w:rsid w:val="00A60C42"/>
    <w:rsid w:val="00A61CCE"/>
    <w:rsid w:val="00A64191"/>
    <w:rsid w:val="00A6514F"/>
    <w:rsid w:val="00A65C9D"/>
    <w:rsid w:val="00A67CC0"/>
    <w:rsid w:val="00A70289"/>
    <w:rsid w:val="00A70852"/>
    <w:rsid w:val="00A70ECD"/>
    <w:rsid w:val="00A70F44"/>
    <w:rsid w:val="00A71EAE"/>
    <w:rsid w:val="00A746EE"/>
    <w:rsid w:val="00A75782"/>
    <w:rsid w:val="00A802AD"/>
    <w:rsid w:val="00A80CDF"/>
    <w:rsid w:val="00A816EA"/>
    <w:rsid w:val="00A87112"/>
    <w:rsid w:val="00A91978"/>
    <w:rsid w:val="00A92CF6"/>
    <w:rsid w:val="00A948B6"/>
    <w:rsid w:val="00A96BED"/>
    <w:rsid w:val="00A970E9"/>
    <w:rsid w:val="00AA17A7"/>
    <w:rsid w:val="00AA1F4D"/>
    <w:rsid w:val="00AA3149"/>
    <w:rsid w:val="00AA3598"/>
    <w:rsid w:val="00AA7AC6"/>
    <w:rsid w:val="00AA7B4F"/>
    <w:rsid w:val="00AB3FA1"/>
    <w:rsid w:val="00AC5E83"/>
    <w:rsid w:val="00AC7D7F"/>
    <w:rsid w:val="00AE3E7B"/>
    <w:rsid w:val="00AE647A"/>
    <w:rsid w:val="00AE75F5"/>
    <w:rsid w:val="00AE7C7B"/>
    <w:rsid w:val="00AE7E9B"/>
    <w:rsid w:val="00AF34D2"/>
    <w:rsid w:val="00AF5FB1"/>
    <w:rsid w:val="00AF687A"/>
    <w:rsid w:val="00B00FA1"/>
    <w:rsid w:val="00B018A3"/>
    <w:rsid w:val="00B020E6"/>
    <w:rsid w:val="00B04433"/>
    <w:rsid w:val="00B10268"/>
    <w:rsid w:val="00B109F7"/>
    <w:rsid w:val="00B14094"/>
    <w:rsid w:val="00B14EC3"/>
    <w:rsid w:val="00B1517C"/>
    <w:rsid w:val="00B16369"/>
    <w:rsid w:val="00B22A7C"/>
    <w:rsid w:val="00B239FF"/>
    <w:rsid w:val="00B23B9C"/>
    <w:rsid w:val="00B242B4"/>
    <w:rsid w:val="00B2753C"/>
    <w:rsid w:val="00B34E37"/>
    <w:rsid w:val="00B35274"/>
    <w:rsid w:val="00B43130"/>
    <w:rsid w:val="00B466B7"/>
    <w:rsid w:val="00B60C17"/>
    <w:rsid w:val="00B624D2"/>
    <w:rsid w:val="00B629BA"/>
    <w:rsid w:val="00B650F2"/>
    <w:rsid w:val="00B70908"/>
    <w:rsid w:val="00B74C34"/>
    <w:rsid w:val="00B81920"/>
    <w:rsid w:val="00B838CB"/>
    <w:rsid w:val="00B83AA0"/>
    <w:rsid w:val="00B858F4"/>
    <w:rsid w:val="00B87315"/>
    <w:rsid w:val="00B879E4"/>
    <w:rsid w:val="00B937C9"/>
    <w:rsid w:val="00B95DAD"/>
    <w:rsid w:val="00B969F3"/>
    <w:rsid w:val="00BA090B"/>
    <w:rsid w:val="00BA25D4"/>
    <w:rsid w:val="00BA3E86"/>
    <w:rsid w:val="00BB10E7"/>
    <w:rsid w:val="00BB17D8"/>
    <w:rsid w:val="00BC3863"/>
    <w:rsid w:val="00BC4028"/>
    <w:rsid w:val="00BC691B"/>
    <w:rsid w:val="00BC6EC4"/>
    <w:rsid w:val="00BD0A52"/>
    <w:rsid w:val="00BD1591"/>
    <w:rsid w:val="00BD1B85"/>
    <w:rsid w:val="00BD3356"/>
    <w:rsid w:val="00BD6451"/>
    <w:rsid w:val="00BE0A72"/>
    <w:rsid w:val="00BE2150"/>
    <w:rsid w:val="00BE2B4D"/>
    <w:rsid w:val="00BF3685"/>
    <w:rsid w:val="00BF4B35"/>
    <w:rsid w:val="00BF78E8"/>
    <w:rsid w:val="00C01D00"/>
    <w:rsid w:val="00C0448C"/>
    <w:rsid w:val="00C07E28"/>
    <w:rsid w:val="00C13270"/>
    <w:rsid w:val="00C13762"/>
    <w:rsid w:val="00C1568C"/>
    <w:rsid w:val="00C20A27"/>
    <w:rsid w:val="00C24CA9"/>
    <w:rsid w:val="00C27B83"/>
    <w:rsid w:val="00C3142B"/>
    <w:rsid w:val="00C3387B"/>
    <w:rsid w:val="00C35146"/>
    <w:rsid w:val="00C61AFD"/>
    <w:rsid w:val="00C624F4"/>
    <w:rsid w:val="00C65815"/>
    <w:rsid w:val="00C66708"/>
    <w:rsid w:val="00C76954"/>
    <w:rsid w:val="00C8280C"/>
    <w:rsid w:val="00C97960"/>
    <w:rsid w:val="00CA1973"/>
    <w:rsid w:val="00CA344E"/>
    <w:rsid w:val="00CA3493"/>
    <w:rsid w:val="00CA351E"/>
    <w:rsid w:val="00CA5951"/>
    <w:rsid w:val="00CA69E8"/>
    <w:rsid w:val="00CB005A"/>
    <w:rsid w:val="00CB5C92"/>
    <w:rsid w:val="00CB69CB"/>
    <w:rsid w:val="00CC3177"/>
    <w:rsid w:val="00CC3928"/>
    <w:rsid w:val="00CC4FE9"/>
    <w:rsid w:val="00CC7227"/>
    <w:rsid w:val="00CD57E1"/>
    <w:rsid w:val="00CE0361"/>
    <w:rsid w:val="00CE19B3"/>
    <w:rsid w:val="00CE3F38"/>
    <w:rsid w:val="00CE556C"/>
    <w:rsid w:val="00CF63C4"/>
    <w:rsid w:val="00CF695B"/>
    <w:rsid w:val="00D012A6"/>
    <w:rsid w:val="00D01BB0"/>
    <w:rsid w:val="00D03598"/>
    <w:rsid w:val="00D05BF8"/>
    <w:rsid w:val="00D073FA"/>
    <w:rsid w:val="00D11745"/>
    <w:rsid w:val="00D11CE9"/>
    <w:rsid w:val="00D11D39"/>
    <w:rsid w:val="00D12958"/>
    <w:rsid w:val="00D15310"/>
    <w:rsid w:val="00D17C7D"/>
    <w:rsid w:val="00D22162"/>
    <w:rsid w:val="00D22285"/>
    <w:rsid w:val="00D2247A"/>
    <w:rsid w:val="00D2353A"/>
    <w:rsid w:val="00D245F9"/>
    <w:rsid w:val="00D31EB9"/>
    <w:rsid w:val="00D326B5"/>
    <w:rsid w:val="00D32776"/>
    <w:rsid w:val="00D3366B"/>
    <w:rsid w:val="00D353B4"/>
    <w:rsid w:val="00D404D9"/>
    <w:rsid w:val="00D423F4"/>
    <w:rsid w:val="00D43CA1"/>
    <w:rsid w:val="00D54DFD"/>
    <w:rsid w:val="00D650B0"/>
    <w:rsid w:val="00D65249"/>
    <w:rsid w:val="00D6657A"/>
    <w:rsid w:val="00D66EAD"/>
    <w:rsid w:val="00D769D2"/>
    <w:rsid w:val="00D809EA"/>
    <w:rsid w:val="00D83F45"/>
    <w:rsid w:val="00D84B9B"/>
    <w:rsid w:val="00D854CE"/>
    <w:rsid w:val="00D920CE"/>
    <w:rsid w:val="00D955A8"/>
    <w:rsid w:val="00D95868"/>
    <w:rsid w:val="00D962B4"/>
    <w:rsid w:val="00DA164F"/>
    <w:rsid w:val="00DA27E9"/>
    <w:rsid w:val="00DB16A3"/>
    <w:rsid w:val="00DB31FB"/>
    <w:rsid w:val="00DB3B80"/>
    <w:rsid w:val="00DD2DD6"/>
    <w:rsid w:val="00DE1F9B"/>
    <w:rsid w:val="00DE46AD"/>
    <w:rsid w:val="00DE50D0"/>
    <w:rsid w:val="00DE6BF7"/>
    <w:rsid w:val="00DF2CD4"/>
    <w:rsid w:val="00E000FF"/>
    <w:rsid w:val="00E020B7"/>
    <w:rsid w:val="00E05C38"/>
    <w:rsid w:val="00E07CF5"/>
    <w:rsid w:val="00E11DA1"/>
    <w:rsid w:val="00E11DA7"/>
    <w:rsid w:val="00E13E9B"/>
    <w:rsid w:val="00E22D27"/>
    <w:rsid w:val="00E23B76"/>
    <w:rsid w:val="00E2524E"/>
    <w:rsid w:val="00E2549F"/>
    <w:rsid w:val="00E25809"/>
    <w:rsid w:val="00E27BC5"/>
    <w:rsid w:val="00E335CA"/>
    <w:rsid w:val="00E4062F"/>
    <w:rsid w:val="00E4529A"/>
    <w:rsid w:val="00E461B9"/>
    <w:rsid w:val="00E564D5"/>
    <w:rsid w:val="00E56E2C"/>
    <w:rsid w:val="00E572C8"/>
    <w:rsid w:val="00E624F5"/>
    <w:rsid w:val="00E72D05"/>
    <w:rsid w:val="00E730F8"/>
    <w:rsid w:val="00E81139"/>
    <w:rsid w:val="00E860D0"/>
    <w:rsid w:val="00E86C15"/>
    <w:rsid w:val="00E904A9"/>
    <w:rsid w:val="00E948C0"/>
    <w:rsid w:val="00E955F6"/>
    <w:rsid w:val="00E95B9E"/>
    <w:rsid w:val="00E97FE1"/>
    <w:rsid w:val="00EA5990"/>
    <w:rsid w:val="00EB0D8B"/>
    <w:rsid w:val="00EB0FF5"/>
    <w:rsid w:val="00EB548F"/>
    <w:rsid w:val="00EB58E1"/>
    <w:rsid w:val="00EC0076"/>
    <w:rsid w:val="00EC43F9"/>
    <w:rsid w:val="00EC78B9"/>
    <w:rsid w:val="00ED46FA"/>
    <w:rsid w:val="00ED4AD9"/>
    <w:rsid w:val="00ED5C24"/>
    <w:rsid w:val="00ED6E98"/>
    <w:rsid w:val="00EE237A"/>
    <w:rsid w:val="00EE427C"/>
    <w:rsid w:val="00EE4FB1"/>
    <w:rsid w:val="00EE52F0"/>
    <w:rsid w:val="00EE7040"/>
    <w:rsid w:val="00EE7193"/>
    <w:rsid w:val="00EF0829"/>
    <w:rsid w:val="00EF0A64"/>
    <w:rsid w:val="00EF2643"/>
    <w:rsid w:val="00EF2D8C"/>
    <w:rsid w:val="00EF5016"/>
    <w:rsid w:val="00EF50E9"/>
    <w:rsid w:val="00EF5CFC"/>
    <w:rsid w:val="00F02D63"/>
    <w:rsid w:val="00F0322C"/>
    <w:rsid w:val="00F06875"/>
    <w:rsid w:val="00F11B70"/>
    <w:rsid w:val="00F122C7"/>
    <w:rsid w:val="00F1711D"/>
    <w:rsid w:val="00F2142C"/>
    <w:rsid w:val="00F310A6"/>
    <w:rsid w:val="00F3292A"/>
    <w:rsid w:val="00F4007B"/>
    <w:rsid w:val="00F40155"/>
    <w:rsid w:val="00F415D7"/>
    <w:rsid w:val="00F45B97"/>
    <w:rsid w:val="00F475DC"/>
    <w:rsid w:val="00F552A3"/>
    <w:rsid w:val="00F55759"/>
    <w:rsid w:val="00F61259"/>
    <w:rsid w:val="00F67B11"/>
    <w:rsid w:val="00F7158A"/>
    <w:rsid w:val="00F7165B"/>
    <w:rsid w:val="00F724ED"/>
    <w:rsid w:val="00F73388"/>
    <w:rsid w:val="00F76777"/>
    <w:rsid w:val="00F82D34"/>
    <w:rsid w:val="00F83C5A"/>
    <w:rsid w:val="00F8485C"/>
    <w:rsid w:val="00F91D2F"/>
    <w:rsid w:val="00F92BA8"/>
    <w:rsid w:val="00F945C9"/>
    <w:rsid w:val="00F9610C"/>
    <w:rsid w:val="00F965FA"/>
    <w:rsid w:val="00F96DBE"/>
    <w:rsid w:val="00FA573B"/>
    <w:rsid w:val="00FA5FEE"/>
    <w:rsid w:val="00FB4035"/>
    <w:rsid w:val="00FB6910"/>
    <w:rsid w:val="00FB6DDE"/>
    <w:rsid w:val="00FB6F30"/>
    <w:rsid w:val="00FC352A"/>
    <w:rsid w:val="00FC41F5"/>
    <w:rsid w:val="00FC42C0"/>
    <w:rsid w:val="00FC7E5F"/>
    <w:rsid w:val="00FD1565"/>
    <w:rsid w:val="00FD2510"/>
    <w:rsid w:val="00FD2784"/>
    <w:rsid w:val="00FD4DA4"/>
    <w:rsid w:val="00FE252D"/>
    <w:rsid w:val="00FE7955"/>
    <w:rsid w:val="00FF09CF"/>
    <w:rsid w:val="00FF4131"/>
    <w:rsid w:val="08C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</w:pPr>
    <w:rPr>
      <w:rFonts w:hAnsi="宋体" w:cs="宋体"/>
      <w:kern w:val="0"/>
      <w:szCs w:val="24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uiPriority w:val="99"/>
    <w:rPr>
      <w:rFonts w:cs="Times New Roman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10"/>
    <w:link w:val="2"/>
    <w:locked/>
    <w:uiPriority w:val="99"/>
    <w:rPr>
      <w:rFonts w:ascii="宋体" w:eastAsia="宋体" w:cs="Times New Roman"/>
      <w:b/>
      <w:bCs/>
      <w:kern w:val="44"/>
      <w:sz w:val="44"/>
      <w:szCs w:val="44"/>
    </w:rPr>
  </w:style>
  <w:style w:type="character" w:customStyle="1" w:styleId="15">
    <w:name w:val="Heading 2 Char"/>
    <w:basedOn w:val="10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0"/>
    <w:link w:val="4"/>
    <w:semiHidden/>
    <w:locked/>
    <w:uiPriority w:val="99"/>
    <w:rPr>
      <w:rFonts w:ascii="宋体" w:eastAsia="宋体" w:cs="Times New Roman"/>
      <w:b/>
      <w:bCs/>
      <w:sz w:val="32"/>
      <w:szCs w:val="32"/>
    </w:rPr>
  </w:style>
  <w:style w:type="character" w:customStyle="1" w:styleId="17">
    <w:name w:val="Footer Char"/>
    <w:basedOn w:val="10"/>
    <w:link w:val="5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Header Char"/>
    <w:basedOn w:val="10"/>
    <w:link w:val="6"/>
    <w:semiHidden/>
    <w:locked/>
    <w:uiPriority w:val="99"/>
    <w:rPr>
      <w:rFonts w:ascii="宋体" w:eastAsia="宋体" w:cs="Times New Roman"/>
      <w:sz w:val="18"/>
      <w:szCs w:val="18"/>
    </w:rPr>
  </w:style>
  <w:style w:type="paragraph" w:customStyle="1" w:styleId="19">
    <w:name w:val="无间隔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10</Pages>
  <Words>488</Words>
  <Characters>2785</Characters>
  <Lines>0</Lines>
  <Paragraphs>0</Paragraphs>
  <TotalTime>28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2019-09-25T02:46:00Z</dcterms:created>
  <dc:creator>微软用户</dc:creator>
  <cp:lastModifiedBy>就是这个范呀</cp:lastModifiedBy>
  <cp:lastPrinted>2019-09-24T07:29:00Z</cp:lastPrinted>
  <dcterms:modified xsi:type="dcterms:W3CDTF">2019-09-30T01:14:13Z</dcterms:modified>
  <dc:title>六人社秘〔2016〕259号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